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8E0C" w14:textId="6221FF85" w:rsidR="00185D5C" w:rsidRDefault="00906423" w:rsidP="00B2489E">
      <w:pPr>
        <w:pStyle w:val="Title"/>
        <w:outlineLvl w:val="0"/>
      </w:pPr>
      <w:r>
        <w:t xml:space="preserve">Stage 1 </w:t>
      </w:r>
      <w:r w:rsidR="009573DE">
        <w:t xml:space="preserve">Appeal </w:t>
      </w:r>
      <w:r>
        <w:t>F</w:t>
      </w:r>
      <w:r w:rsidR="009573DE">
        <w:t>orm</w:t>
      </w:r>
      <w:r>
        <w:t xml:space="preserve"> - Qualifications</w:t>
      </w:r>
    </w:p>
    <w:p w14:paraId="34A80546" w14:textId="2CDF2AE5" w:rsidR="00396DAB" w:rsidRDefault="00396DAB"/>
    <w:p w14:paraId="12F15CBC" w14:textId="7D4E9CED" w:rsidR="00396DAB" w:rsidRDefault="00D0604D">
      <w:r w:rsidRPr="00D0604D">
        <w:t>Before you complete this form, we recommend you read through our</w:t>
      </w:r>
      <w:r w:rsidR="00670E7F">
        <w:t xml:space="preserve"> </w:t>
      </w:r>
      <w:r w:rsidR="00906423">
        <w:t>‘</w:t>
      </w:r>
      <w:r w:rsidR="00670E7F" w:rsidRPr="00670E7F">
        <w:t xml:space="preserve">Appeals Policy and Process </w:t>
      </w:r>
      <w:r w:rsidR="00906423">
        <w:t>–</w:t>
      </w:r>
      <w:r w:rsidR="00670E7F" w:rsidRPr="00670E7F">
        <w:t xml:space="preserve"> Qualifications</w:t>
      </w:r>
      <w:r w:rsidR="00906423">
        <w:t>’</w:t>
      </w:r>
      <w:r w:rsidR="00670E7F" w:rsidRPr="00670E7F">
        <w:t xml:space="preserve"> </w:t>
      </w:r>
      <w:r w:rsidRPr="00D0604D">
        <w:t xml:space="preserve">as this contains important information on the grounds for appeal and the appeals process. This document can be found on our website </w:t>
      </w:r>
      <w:hyperlink r:id="rId11" w:history="1">
        <w:r w:rsidRPr="008A6F12">
          <w:rPr>
            <w:rStyle w:val="Hyperlink"/>
          </w:rPr>
          <w:t>www.innovateawarding.org</w:t>
        </w:r>
      </w:hyperlink>
      <w:r w:rsidR="00906423">
        <w:rPr>
          <w:rStyle w:val="Hyperlink"/>
        </w:rPr>
        <w:t xml:space="preserve">. </w:t>
      </w:r>
      <w:r>
        <w:t xml:space="preserve"> </w:t>
      </w:r>
      <w:r w:rsidR="00396DAB">
        <w:t xml:space="preserve"> </w:t>
      </w:r>
    </w:p>
    <w:p w14:paraId="7B44EB60" w14:textId="290A7FA4" w:rsidR="00396DAB" w:rsidRDefault="00396DAB" w:rsidP="00396DAB">
      <w:pPr>
        <w:pStyle w:val="Heading1"/>
        <w:rPr>
          <w:rStyle w:val="SFbodycopygeneral"/>
          <w:rFonts w:ascii="Tahoma" w:hAnsi="Tahoma" w:cstheme="majorBidi"/>
          <w:color w:val="DB1785"/>
          <w:spacing w:val="0"/>
          <w:sz w:val="40"/>
          <w:szCs w:val="40"/>
          <w:lang w:val="en-GB"/>
        </w:rPr>
      </w:pPr>
      <w:r w:rsidRPr="00396DAB">
        <w:rPr>
          <w:rStyle w:val="SFbodycopygeneral"/>
          <w:rFonts w:ascii="Tahoma" w:hAnsi="Tahoma" w:cstheme="majorBidi"/>
          <w:color w:val="DB1785"/>
          <w:spacing w:val="0"/>
          <w:sz w:val="40"/>
          <w:szCs w:val="40"/>
          <w:lang w:val="en-GB"/>
        </w:rPr>
        <w:t xml:space="preserve">Completing the form </w:t>
      </w:r>
    </w:p>
    <w:p w14:paraId="5DE82D76" w14:textId="4BE7353F" w:rsidR="00396DAB" w:rsidRDefault="00396DAB" w:rsidP="00396DAB">
      <w:r>
        <w:t xml:space="preserve">This form should be submitted within </w:t>
      </w:r>
      <w:r w:rsidR="00670E7F">
        <w:rPr>
          <w:b/>
          <w:bCs w:val="0"/>
        </w:rPr>
        <w:t>10</w:t>
      </w:r>
      <w:r>
        <w:t xml:space="preserve"> working days of the decision or outcome that you want to appeal against</w:t>
      </w:r>
      <w:r w:rsidR="00664144">
        <w:t xml:space="preserve">, or </w:t>
      </w:r>
      <w:r w:rsidR="00664144" w:rsidRPr="00664144">
        <w:rPr>
          <w:b/>
          <w:bCs w:val="0"/>
        </w:rPr>
        <w:t>5</w:t>
      </w:r>
      <w:r w:rsidR="00664144">
        <w:t xml:space="preserve"> working days of the outcome of the Enquiry Stage. </w:t>
      </w:r>
    </w:p>
    <w:p w14:paraId="2F24ED52" w14:textId="17E54CC4" w:rsidR="00396DAB" w:rsidRDefault="00396DAB" w:rsidP="00396DAB">
      <w:pPr>
        <w:pStyle w:val="ListParagraph"/>
        <w:numPr>
          <w:ilvl w:val="0"/>
          <w:numId w:val="19"/>
        </w:numPr>
      </w:pPr>
      <w:r>
        <w:t>Please answer all the questions (</w:t>
      </w:r>
      <w:r w:rsidR="00906423">
        <w:t xml:space="preserve">Please </w:t>
      </w:r>
      <w:r>
        <w:t xml:space="preserve">use additional </w:t>
      </w:r>
      <w:r w:rsidR="00A37EF1">
        <w:t>pages</w:t>
      </w:r>
      <w:r w:rsidR="00906423">
        <w:t xml:space="preserve"> if required</w:t>
      </w:r>
      <w:r>
        <w:t>)</w:t>
      </w:r>
    </w:p>
    <w:p w14:paraId="36B13A62" w14:textId="6BBED79A" w:rsidR="00396DAB" w:rsidRDefault="00906423" w:rsidP="00396DAB">
      <w:pPr>
        <w:pStyle w:val="ListParagraph"/>
        <w:numPr>
          <w:ilvl w:val="0"/>
          <w:numId w:val="19"/>
        </w:numPr>
      </w:pPr>
      <w:r>
        <w:t>A</w:t>
      </w:r>
      <w:r w:rsidR="00396DAB">
        <w:t>ttach any written documentation or evidence to support your appeal</w:t>
      </w:r>
      <w:r>
        <w:t xml:space="preserve"> if appropriate</w:t>
      </w:r>
    </w:p>
    <w:p w14:paraId="4819820A" w14:textId="33BC83C1" w:rsidR="00396DAB" w:rsidRDefault="00396DAB" w:rsidP="00396DAB">
      <w:pPr>
        <w:pStyle w:val="ListParagraph"/>
        <w:numPr>
          <w:ilvl w:val="0"/>
          <w:numId w:val="19"/>
        </w:numPr>
      </w:pPr>
      <w:r>
        <w:t>If handwritten, please write in BLOCK CAPITALS</w:t>
      </w:r>
    </w:p>
    <w:p w14:paraId="62175F46" w14:textId="77777777" w:rsidR="00396DAB" w:rsidRDefault="00396DAB" w:rsidP="00396DAB">
      <w:pPr>
        <w:pStyle w:val="ListParagraph"/>
        <w:numPr>
          <w:ilvl w:val="0"/>
          <w:numId w:val="0"/>
        </w:numPr>
        <w:ind w:left="720"/>
      </w:pPr>
    </w:p>
    <w:p w14:paraId="6CA7DE2E" w14:textId="2BA58F83" w:rsidR="00396DAB" w:rsidRDefault="00396DAB" w:rsidP="00396DAB">
      <w:r w:rsidRPr="008C1C2D">
        <w:rPr>
          <w:b/>
          <w:bCs w:val="0"/>
        </w:rPr>
        <w:t>Once completed, please email to:</w:t>
      </w:r>
      <w:r>
        <w:t xml:space="preserve"> </w:t>
      </w:r>
      <w:hyperlink r:id="rId12" w:history="1">
        <w:r w:rsidRPr="0018656E">
          <w:rPr>
            <w:rStyle w:val="Hyperlink"/>
          </w:rPr>
          <w:t>compliance@innovateawarding.org</w:t>
        </w:r>
      </w:hyperlink>
      <w:r>
        <w:t xml:space="preserve"> </w:t>
      </w:r>
    </w:p>
    <w:p w14:paraId="62068799" w14:textId="2F8CD904" w:rsidR="00396DAB" w:rsidRDefault="00396DAB" w:rsidP="00396DAB">
      <w:pPr>
        <w:rPr>
          <w:rStyle w:val="SFbodycopygeneral"/>
          <w:rFonts w:ascii="Tahoma" w:hAnsi="Tahoma" w:cs="Times New Roman (Headings CS)"/>
          <w:color w:val="000000" w:themeColor="text1"/>
          <w:spacing w:val="0"/>
          <w:sz w:val="24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6027"/>
      </w:tblGrid>
      <w:tr w:rsidR="00396DAB" w14:paraId="7842CEE6" w14:textId="77777777" w:rsidTr="009962FE">
        <w:tc>
          <w:tcPr>
            <w:tcW w:w="2989" w:type="dxa"/>
          </w:tcPr>
          <w:p w14:paraId="43CD3A05" w14:textId="6DD19D89" w:rsidR="00396DAB" w:rsidRPr="00396DAB" w:rsidRDefault="00396DAB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 w:rsidRPr="00396DAB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Learner name</w:t>
            </w:r>
          </w:p>
        </w:tc>
        <w:tc>
          <w:tcPr>
            <w:tcW w:w="6027" w:type="dxa"/>
          </w:tcPr>
          <w:p w14:paraId="3337A1B1" w14:textId="577A3CB8" w:rsidR="00396DAB" w:rsidRDefault="00396DAB" w:rsidP="00AC7903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DC3F8A" w14:paraId="09545618" w14:textId="77777777" w:rsidTr="009962FE">
        <w:tc>
          <w:tcPr>
            <w:tcW w:w="2989" w:type="dxa"/>
          </w:tcPr>
          <w:p w14:paraId="0E24CC4E" w14:textId="4B20742E" w:rsidR="00DC3F8A" w:rsidRPr="00396DAB" w:rsidRDefault="00DC3F8A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 w:rsidRPr="00396DAB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Learner </w:t>
            </w:r>
            <w:r w:rsidR="00A37EF1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DOB</w:t>
            </w:r>
          </w:p>
        </w:tc>
        <w:tc>
          <w:tcPr>
            <w:tcW w:w="6027" w:type="dxa"/>
          </w:tcPr>
          <w:p w14:paraId="34BE7326" w14:textId="1B89E496" w:rsidR="00DC3F8A" w:rsidRDefault="00DC3F8A" w:rsidP="00AC7903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4B62CF" w14:paraId="19FC1ED0" w14:textId="77777777" w:rsidTr="009962FE">
        <w:tc>
          <w:tcPr>
            <w:tcW w:w="2989" w:type="dxa"/>
          </w:tcPr>
          <w:p w14:paraId="4FABC93F" w14:textId="7E1B33F8" w:rsidR="004B62CF" w:rsidRPr="00396DAB" w:rsidRDefault="004B62CF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Learner email address</w:t>
            </w:r>
          </w:p>
        </w:tc>
        <w:tc>
          <w:tcPr>
            <w:tcW w:w="6027" w:type="dxa"/>
          </w:tcPr>
          <w:p w14:paraId="0C5452E0" w14:textId="77777777" w:rsidR="004B62CF" w:rsidRDefault="004B62CF" w:rsidP="00AC7903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396DAB" w14:paraId="73E94A1B" w14:textId="77777777" w:rsidTr="009962FE">
        <w:tc>
          <w:tcPr>
            <w:tcW w:w="2989" w:type="dxa"/>
          </w:tcPr>
          <w:p w14:paraId="6EE72043" w14:textId="0037B13F" w:rsidR="009962FE" w:rsidRPr="00396DAB" w:rsidRDefault="00A134EF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Qualification</w:t>
            </w:r>
          </w:p>
        </w:tc>
        <w:tc>
          <w:tcPr>
            <w:tcW w:w="6027" w:type="dxa"/>
          </w:tcPr>
          <w:p w14:paraId="33CDA96B" w14:textId="77777777" w:rsidR="00396DAB" w:rsidRDefault="00396DAB" w:rsidP="00437125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1E5E97" w14:paraId="143390D0" w14:textId="77777777" w:rsidTr="009962FE">
        <w:tc>
          <w:tcPr>
            <w:tcW w:w="2989" w:type="dxa"/>
          </w:tcPr>
          <w:p w14:paraId="0D7E6437" w14:textId="1CF5709F" w:rsidR="001E5E97" w:rsidRPr="001E5E97" w:rsidRDefault="001E5E97" w:rsidP="00A134EF">
            <w:pPr>
              <w:rPr>
                <w:rStyle w:val="SFbodycopygeneral"/>
                <w:rFonts w:ascii="Tahoma" w:hAnsi="Tahoma" w:cs="Times New Roman (Headings CS)"/>
                <w:i/>
                <w:iCs/>
                <w:color w:val="DB1785"/>
                <w:spacing w:val="0"/>
                <w:sz w:val="24"/>
                <w:szCs w:val="28"/>
                <w:lang w:val="en-GB"/>
              </w:rPr>
            </w:pP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Unit name </w:t>
            </w:r>
          </w:p>
        </w:tc>
        <w:tc>
          <w:tcPr>
            <w:tcW w:w="6027" w:type="dxa"/>
          </w:tcPr>
          <w:p w14:paraId="44D7570E" w14:textId="77777777" w:rsidR="001E5E97" w:rsidRDefault="001E5E97" w:rsidP="00437125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396DAB" w14:paraId="66539862" w14:textId="77777777" w:rsidTr="009962FE">
        <w:tc>
          <w:tcPr>
            <w:tcW w:w="2989" w:type="dxa"/>
          </w:tcPr>
          <w:p w14:paraId="57CCDEA6" w14:textId="31E3E80C" w:rsidR="00A134EF" w:rsidRPr="00906423" w:rsidRDefault="00A134EF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Provider </w:t>
            </w:r>
            <w:r w:rsidR="004B62CF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n</w:t>
            </w: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ame </w:t>
            </w:r>
          </w:p>
        </w:tc>
        <w:tc>
          <w:tcPr>
            <w:tcW w:w="6027" w:type="dxa"/>
          </w:tcPr>
          <w:p w14:paraId="6986756C" w14:textId="4FEEE956" w:rsidR="00396DAB" w:rsidRDefault="00396DAB" w:rsidP="00437125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906423" w14:paraId="7113F698" w14:textId="77777777" w:rsidTr="009962FE">
        <w:tc>
          <w:tcPr>
            <w:tcW w:w="2989" w:type="dxa"/>
          </w:tcPr>
          <w:p w14:paraId="13AB0A2A" w14:textId="1592D2B8" w:rsidR="00906423" w:rsidRDefault="00906423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Has a previous Enquiry Stage been submitted? – </w:t>
            </w:r>
            <w:r w:rsidRPr="00906423">
              <w:rPr>
                <w:rStyle w:val="SFbodycopygeneral"/>
                <w:rFonts w:ascii="Tahoma" w:hAnsi="Tahoma" w:cs="Times New Roman (Headings CS)"/>
                <w:i/>
                <w:iCs/>
                <w:color w:val="DB1785"/>
                <w:spacing w:val="0"/>
                <w:sz w:val="24"/>
                <w:szCs w:val="28"/>
                <w:lang w:val="en-GB"/>
              </w:rPr>
              <w:t>yes/no</w:t>
            </w:r>
          </w:p>
        </w:tc>
        <w:tc>
          <w:tcPr>
            <w:tcW w:w="6027" w:type="dxa"/>
          </w:tcPr>
          <w:p w14:paraId="23B1A502" w14:textId="77777777" w:rsidR="00906423" w:rsidRDefault="00906423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396DAB" w14:paraId="43EC88D2" w14:textId="77777777" w:rsidTr="009962FE">
        <w:tc>
          <w:tcPr>
            <w:tcW w:w="2989" w:type="dxa"/>
          </w:tcPr>
          <w:p w14:paraId="365BE3E5" w14:textId="48D43CF2" w:rsidR="00396DAB" w:rsidRPr="00396DAB" w:rsidRDefault="00A134EF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Details of appeal - </w:t>
            </w:r>
          </w:p>
          <w:p w14:paraId="12022532" w14:textId="158CB97E" w:rsidR="00396DAB" w:rsidRPr="00396DAB" w:rsidRDefault="00396DAB" w:rsidP="00396DAB">
            <w:pPr>
              <w:rPr>
                <w:rStyle w:val="SFbodycopygeneral"/>
                <w:rFonts w:ascii="Tahoma" w:hAnsi="Tahoma" w:cs="Times New Roman (Headings CS)"/>
                <w:i/>
                <w:iCs/>
                <w:color w:val="000000" w:themeColor="text1"/>
                <w:spacing w:val="0"/>
                <w:sz w:val="24"/>
                <w:szCs w:val="28"/>
                <w:lang w:val="en-GB"/>
              </w:rPr>
            </w:pPr>
            <w:r w:rsidRPr="00396DAB">
              <w:rPr>
                <w:rStyle w:val="SFbodycopygeneral"/>
                <w:rFonts w:ascii="Tahoma" w:hAnsi="Tahoma" w:cs="Times New Roman (Headings CS)"/>
                <w:i/>
                <w:iCs/>
                <w:color w:val="DB1785"/>
                <w:spacing w:val="0"/>
                <w:sz w:val="24"/>
                <w:szCs w:val="28"/>
                <w:lang w:val="en-GB"/>
              </w:rPr>
              <w:t>Wh</w:t>
            </w:r>
            <w:r w:rsidR="00A134EF">
              <w:rPr>
                <w:rStyle w:val="SFbodycopygeneral"/>
                <w:rFonts w:ascii="Tahoma" w:hAnsi="Tahoma" w:cs="Times New Roman (Headings CS)"/>
                <w:i/>
                <w:iCs/>
                <w:color w:val="DB1785"/>
                <w:spacing w:val="0"/>
                <w:sz w:val="24"/>
                <w:szCs w:val="28"/>
                <w:lang w:val="en-GB"/>
              </w:rPr>
              <w:t xml:space="preserve">y do you think </w:t>
            </w:r>
            <w:r w:rsidR="00906423">
              <w:rPr>
                <w:rStyle w:val="SFbodycopygeneral"/>
                <w:rFonts w:ascii="Tahoma" w:hAnsi="Tahoma" w:cs="Times New Roman (Headings CS)"/>
                <w:i/>
                <w:iCs/>
                <w:color w:val="DB1785"/>
                <w:spacing w:val="0"/>
                <w:sz w:val="24"/>
                <w:szCs w:val="28"/>
                <w:lang w:val="en-GB"/>
              </w:rPr>
              <w:t>there are</w:t>
            </w:r>
            <w:r w:rsidR="00A134EF">
              <w:rPr>
                <w:rStyle w:val="SFbodycopygeneral"/>
                <w:rFonts w:ascii="Tahoma" w:hAnsi="Tahoma" w:cs="Times New Roman (Headings CS)"/>
                <w:i/>
                <w:iCs/>
                <w:color w:val="DB1785"/>
                <w:spacing w:val="0"/>
                <w:sz w:val="24"/>
                <w:szCs w:val="28"/>
                <w:lang w:val="en-GB"/>
              </w:rPr>
              <w:t xml:space="preserve"> grounds to appeal?</w:t>
            </w:r>
          </w:p>
        </w:tc>
        <w:tc>
          <w:tcPr>
            <w:tcW w:w="6027" w:type="dxa"/>
          </w:tcPr>
          <w:p w14:paraId="7DAABBDB" w14:textId="77777777" w:rsidR="00396DAB" w:rsidRDefault="00396DAB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053E3B97" w14:textId="77777777" w:rsidR="00906423" w:rsidRDefault="00906423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482618D2" w14:textId="77777777" w:rsidR="00906423" w:rsidRDefault="00906423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3BEFC60C" w14:textId="77777777" w:rsidR="00906423" w:rsidRDefault="00906423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6C472581" w14:textId="77777777" w:rsidR="00906423" w:rsidRDefault="00906423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77599D18" w14:textId="70B330D0" w:rsidR="00906423" w:rsidRDefault="00906423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943DE8" w14:paraId="792E883E" w14:textId="77777777" w:rsidTr="009962FE">
        <w:tc>
          <w:tcPr>
            <w:tcW w:w="2989" w:type="dxa"/>
          </w:tcPr>
          <w:p w14:paraId="21CD2145" w14:textId="6F6E68B3" w:rsidR="00943DE8" w:rsidRPr="00943DE8" w:rsidRDefault="00943DE8" w:rsidP="00396DAB">
            <w:pPr>
              <w:rPr>
                <w:rStyle w:val="SFbodycopygeneral"/>
                <w:rFonts w:ascii="Tahoma" w:hAnsi="Tahoma" w:cs="Times New Roman (Headings CS)"/>
                <w:color w:val="DB1785"/>
                <w:spacing w:val="0"/>
                <w:sz w:val="24"/>
                <w:szCs w:val="28"/>
                <w:lang w:val="en-GB"/>
              </w:rPr>
            </w:pP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Desired outcome of appeal – </w:t>
            </w:r>
            <w:r w:rsidRPr="00943DE8">
              <w:rPr>
                <w:rStyle w:val="SFbodycopygeneral"/>
                <w:rFonts w:ascii="Tahoma" w:hAnsi="Tahoma" w:cs="Times New Roman (Headings CS)"/>
                <w:i/>
                <w:iCs/>
                <w:color w:val="DB1785"/>
                <w:spacing w:val="0"/>
                <w:sz w:val="24"/>
                <w:szCs w:val="28"/>
                <w:lang w:val="en-GB"/>
              </w:rPr>
              <w:t>What would you like to happen as a result of this appeal?</w:t>
            </w:r>
          </w:p>
        </w:tc>
        <w:tc>
          <w:tcPr>
            <w:tcW w:w="6027" w:type="dxa"/>
          </w:tcPr>
          <w:p w14:paraId="39B15A99" w14:textId="77777777" w:rsidR="00943DE8" w:rsidRDefault="00943DE8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27E4FB15" w14:textId="77777777" w:rsidR="00F16985" w:rsidRDefault="00F16985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70C47299" w14:textId="77777777" w:rsidR="00F16985" w:rsidRDefault="00F16985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68CE39CE" w14:textId="77777777" w:rsidR="00F16985" w:rsidRDefault="00F16985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0AB6DC3C" w14:textId="77777777" w:rsidR="00F16985" w:rsidRDefault="00F16985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55820CB6" w14:textId="77777777" w:rsidR="00F16985" w:rsidRDefault="00F16985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4B62CF" w14:paraId="402E9459" w14:textId="77777777" w:rsidTr="009962FE">
        <w:tc>
          <w:tcPr>
            <w:tcW w:w="2989" w:type="dxa"/>
          </w:tcPr>
          <w:p w14:paraId="5D65EC7A" w14:textId="52B4CFB8" w:rsidR="004B62CF" w:rsidRDefault="004B62CF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lastRenderedPageBreak/>
              <w:t>Date of action/decision you are appealing against</w:t>
            </w:r>
          </w:p>
        </w:tc>
        <w:tc>
          <w:tcPr>
            <w:tcW w:w="6027" w:type="dxa"/>
          </w:tcPr>
          <w:p w14:paraId="25FB5A2C" w14:textId="77777777" w:rsidR="00F16985" w:rsidRDefault="00F16985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2A2DF577" w14:textId="77777777" w:rsidR="00F16985" w:rsidRDefault="00F16985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</w:tbl>
    <w:p w14:paraId="6F846547" w14:textId="6A41D093" w:rsidR="00906423" w:rsidRDefault="00906423" w:rsidP="00396D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477"/>
      </w:tblGrid>
      <w:tr w:rsidR="00906423" w:rsidRPr="0038754E" w14:paraId="13AC601F" w14:textId="77777777" w:rsidTr="00137362">
        <w:trPr>
          <w:gridAfter w:val="2"/>
          <w:wAfter w:w="7320" w:type="dxa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9614E5" w14:textId="77777777" w:rsidR="00906423" w:rsidRPr="0038754E" w:rsidRDefault="00906423" w:rsidP="00137362">
            <w:pPr>
              <w:jc w:val="both"/>
              <w:rPr>
                <w:b/>
                <w:bCs w:val="0"/>
                <w:color w:val="DB1785"/>
              </w:rPr>
            </w:pPr>
            <w:r w:rsidRPr="00F16985">
              <w:rPr>
                <w:b/>
                <w:bCs w:val="0"/>
                <w:color w:val="auto"/>
              </w:rPr>
              <w:t>Declaration</w:t>
            </w:r>
          </w:p>
        </w:tc>
      </w:tr>
      <w:tr w:rsidR="00906423" w:rsidRPr="0038754E" w14:paraId="5C6C51E9" w14:textId="77777777" w:rsidTr="00137362">
        <w:tc>
          <w:tcPr>
            <w:tcW w:w="9016" w:type="dxa"/>
            <w:gridSpan w:val="3"/>
          </w:tcPr>
          <w:p w14:paraId="21FE04CF" w14:textId="77777777" w:rsidR="00F16985" w:rsidRPr="00F16985" w:rsidRDefault="00F16985" w:rsidP="00F16985">
            <w:pPr>
              <w:jc w:val="both"/>
              <w:rPr>
                <w:b/>
                <w:bCs w:val="0"/>
                <w:color w:val="3B5E9D"/>
              </w:rPr>
            </w:pPr>
            <w:r w:rsidRPr="00F16985">
              <w:rPr>
                <w:b/>
                <w:bCs w:val="0"/>
                <w:color w:val="3B5E9D"/>
              </w:rPr>
              <w:t xml:space="preserve">I can confirm, to the best of my knowledge, the information within this appeal form is true and correct. </w:t>
            </w:r>
          </w:p>
          <w:p w14:paraId="290B48A0" w14:textId="77777777" w:rsidR="00F16985" w:rsidRPr="00F16985" w:rsidRDefault="00F16985" w:rsidP="00F16985">
            <w:pPr>
              <w:jc w:val="both"/>
              <w:rPr>
                <w:b/>
                <w:bCs w:val="0"/>
                <w:color w:val="3B5E9D"/>
              </w:rPr>
            </w:pPr>
          </w:p>
          <w:p w14:paraId="0AAF915D" w14:textId="77777777" w:rsidR="00906423" w:rsidRDefault="00F16985" w:rsidP="00F16985">
            <w:pPr>
              <w:jc w:val="both"/>
              <w:rPr>
                <w:b/>
                <w:bCs w:val="0"/>
                <w:color w:val="3B5E9D"/>
              </w:rPr>
            </w:pPr>
            <w:r w:rsidRPr="00F16985">
              <w:rPr>
                <w:b/>
                <w:bCs w:val="0"/>
                <w:color w:val="3B5E9D"/>
              </w:rPr>
              <w:t>I understand there will be a charge of £50.00 if the appeal is not upheld.</w:t>
            </w:r>
          </w:p>
          <w:p w14:paraId="56F05150" w14:textId="30EDEA48" w:rsidR="00F16985" w:rsidRPr="00751F27" w:rsidRDefault="00F16985" w:rsidP="00F16985">
            <w:pPr>
              <w:jc w:val="both"/>
              <w:rPr>
                <w:b/>
                <w:bCs w:val="0"/>
                <w:color w:val="DB1785"/>
              </w:rPr>
            </w:pPr>
          </w:p>
        </w:tc>
      </w:tr>
      <w:tr w:rsidR="00906423" w14:paraId="1D4C900E" w14:textId="77777777" w:rsidTr="00137362">
        <w:tc>
          <w:tcPr>
            <w:tcW w:w="3539" w:type="dxa"/>
            <w:gridSpan w:val="2"/>
          </w:tcPr>
          <w:p w14:paraId="7B462CC1" w14:textId="7B672BA4" w:rsidR="00906423" w:rsidRPr="00F16985" w:rsidRDefault="00906423" w:rsidP="00137362">
            <w:pPr>
              <w:rPr>
                <w:b/>
                <w:bCs w:val="0"/>
                <w:color w:val="DB1785"/>
              </w:rPr>
            </w:pPr>
            <w:r w:rsidRPr="00F16985">
              <w:rPr>
                <w:b/>
                <w:bCs w:val="0"/>
                <w:color w:val="DB1785"/>
              </w:rPr>
              <w:t xml:space="preserve">Name </w:t>
            </w:r>
          </w:p>
        </w:tc>
        <w:tc>
          <w:tcPr>
            <w:tcW w:w="5477" w:type="dxa"/>
          </w:tcPr>
          <w:p w14:paraId="4E2FDD60" w14:textId="77777777" w:rsidR="00906423" w:rsidRDefault="00906423" w:rsidP="00137362">
            <w:pPr>
              <w:jc w:val="both"/>
            </w:pPr>
          </w:p>
        </w:tc>
      </w:tr>
      <w:tr w:rsidR="00906423" w14:paraId="22AE3306" w14:textId="77777777" w:rsidTr="00137362">
        <w:trPr>
          <w:trHeight w:val="425"/>
        </w:trPr>
        <w:tc>
          <w:tcPr>
            <w:tcW w:w="3539" w:type="dxa"/>
            <w:gridSpan w:val="2"/>
          </w:tcPr>
          <w:p w14:paraId="3ABCFAB8" w14:textId="1F4F8E17" w:rsidR="00906423" w:rsidRPr="00F16985" w:rsidRDefault="00906423" w:rsidP="00906423">
            <w:pPr>
              <w:rPr>
                <w:b/>
                <w:bCs w:val="0"/>
                <w:color w:val="DB1785"/>
              </w:rPr>
            </w:pPr>
            <w:r w:rsidRPr="00F16985">
              <w:rPr>
                <w:b/>
                <w:bCs w:val="0"/>
                <w:color w:val="DB1785"/>
              </w:rPr>
              <w:t>Role -</w:t>
            </w:r>
          </w:p>
          <w:p w14:paraId="1D3F3D4F" w14:textId="7EEB2DF8" w:rsidR="00906423" w:rsidRPr="00F16985" w:rsidRDefault="00906423" w:rsidP="00906423">
            <w:pPr>
              <w:rPr>
                <w:i/>
                <w:iCs/>
                <w:color w:val="DB1785"/>
              </w:rPr>
            </w:pPr>
            <w:r w:rsidRPr="00F16985">
              <w:rPr>
                <w:i/>
                <w:iCs/>
                <w:color w:val="DB1785"/>
              </w:rPr>
              <w:t>If not being completed by learner</w:t>
            </w:r>
          </w:p>
        </w:tc>
        <w:tc>
          <w:tcPr>
            <w:tcW w:w="5477" w:type="dxa"/>
          </w:tcPr>
          <w:p w14:paraId="1E1FB979" w14:textId="77777777" w:rsidR="00906423" w:rsidRDefault="00906423" w:rsidP="00137362">
            <w:pPr>
              <w:jc w:val="both"/>
            </w:pPr>
          </w:p>
          <w:p w14:paraId="421B0C28" w14:textId="77777777" w:rsidR="00906423" w:rsidRDefault="00906423" w:rsidP="00137362">
            <w:pPr>
              <w:jc w:val="both"/>
            </w:pPr>
          </w:p>
        </w:tc>
      </w:tr>
      <w:tr w:rsidR="00906423" w14:paraId="33B0249E" w14:textId="77777777" w:rsidTr="00137362">
        <w:tc>
          <w:tcPr>
            <w:tcW w:w="3539" w:type="dxa"/>
            <w:gridSpan w:val="2"/>
          </w:tcPr>
          <w:p w14:paraId="51B4A1A5" w14:textId="2C8EF79D" w:rsidR="00906423" w:rsidRPr="00F16985" w:rsidRDefault="00906423" w:rsidP="00137362">
            <w:pPr>
              <w:rPr>
                <w:b/>
                <w:bCs w:val="0"/>
                <w:color w:val="DB1785"/>
              </w:rPr>
            </w:pPr>
            <w:r w:rsidRPr="00F16985">
              <w:rPr>
                <w:b/>
                <w:bCs w:val="0"/>
                <w:color w:val="DB1785"/>
              </w:rPr>
              <w:t xml:space="preserve">Email address – </w:t>
            </w:r>
          </w:p>
          <w:p w14:paraId="0FE83484" w14:textId="67696781" w:rsidR="00906423" w:rsidRPr="00F16985" w:rsidRDefault="00906423" w:rsidP="00137362">
            <w:pPr>
              <w:rPr>
                <w:b/>
                <w:bCs w:val="0"/>
                <w:color w:val="DB1785"/>
              </w:rPr>
            </w:pPr>
            <w:r w:rsidRPr="00F16985">
              <w:rPr>
                <w:i/>
                <w:iCs/>
                <w:color w:val="DB1785"/>
              </w:rPr>
              <w:t>If not being completed by learner</w:t>
            </w:r>
          </w:p>
        </w:tc>
        <w:tc>
          <w:tcPr>
            <w:tcW w:w="5477" w:type="dxa"/>
          </w:tcPr>
          <w:p w14:paraId="5A335C6E" w14:textId="77777777" w:rsidR="00906423" w:rsidRDefault="00906423" w:rsidP="00137362">
            <w:pPr>
              <w:jc w:val="both"/>
            </w:pPr>
          </w:p>
          <w:p w14:paraId="7F6DD5CD" w14:textId="77777777" w:rsidR="00906423" w:rsidRDefault="00906423" w:rsidP="00137362">
            <w:pPr>
              <w:jc w:val="both"/>
            </w:pPr>
          </w:p>
        </w:tc>
      </w:tr>
      <w:tr w:rsidR="00906423" w14:paraId="189C9323" w14:textId="77777777" w:rsidTr="00137362">
        <w:tc>
          <w:tcPr>
            <w:tcW w:w="3539" w:type="dxa"/>
            <w:gridSpan w:val="2"/>
          </w:tcPr>
          <w:p w14:paraId="69C22592" w14:textId="29FC6334" w:rsidR="00906423" w:rsidRPr="00F16985" w:rsidRDefault="00906423" w:rsidP="00137362">
            <w:pPr>
              <w:rPr>
                <w:b/>
                <w:bCs w:val="0"/>
                <w:color w:val="DB1785"/>
              </w:rPr>
            </w:pPr>
            <w:r w:rsidRPr="00F16985">
              <w:rPr>
                <w:b/>
                <w:bCs w:val="0"/>
                <w:color w:val="DB1785"/>
              </w:rPr>
              <w:t xml:space="preserve">Signed* </w:t>
            </w:r>
          </w:p>
        </w:tc>
        <w:tc>
          <w:tcPr>
            <w:tcW w:w="5477" w:type="dxa"/>
          </w:tcPr>
          <w:p w14:paraId="58282EE9" w14:textId="77777777" w:rsidR="00906423" w:rsidRDefault="00906423" w:rsidP="00137362">
            <w:pPr>
              <w:jc w:val="both"/>
            </w:pPr>
          </w:p>
        </w:tc>
      </w:tr>
      <w:tr w:rsidR="00906423" w14:paraId="57E06605" w14:textId="77777777" w:rsidTr="00137362">
        <w:tc>
          <w:tcPr>
            <w:tcW w:w="3539" w:type="dxa"/>
            <w:gridSpan w:val="2"/>
          </w:tcPr>
          <w:p w14:paraId="123392BC" w14:textId="36BC9E3C" w:rsidR="00906423" w:rsidRPr="00F16985" w:rsidRDefault="00906423" w:rsidP="00137362">
            <w:pPr>
              <w:rPr>
                <w:b/>
                <w:bCs w:val="0"/>
                <w:color w:val="DB1785"/>
              </w:rPr>
            </w:pPr>
            <w:r w:rsidRPr="00F16985">
              <w:rPr>
                <w:b/>
                <w:bCs w:val="0"/>
                <w:color w:val="DB1785"/>
              </w:rPr>
              <w:t>Date</w:t>
            </w:r>
          </w:p>
        </w:tc>
        <w:tc>
          <w:tcPr>
            <w:tcW w:w="5477" w:type="dxa"/>
          </w:tcPr>
          <w:p w14:paraId="5F90FA55" w14:textId="77777777" w:rsidR="00906423" w:rsidRDefault="00906423" w:rsidP="00137362">
            <w:pPr>
              <w:jc w:val="both"/>
            </w:pPr>
          </w:p>
        </w:tc>
      </w:tr>
    </w:tbl>
    <w:p w14:paraId="5543D1AC" w14:textId="77777777" w:rsidR="00906423" w:rsidRPr="00396DAB" w:rsidRDefault="00906423" w:rsidP="00396DAB"/>
    <w:p w14:paraId="30D27145" w14:textId="40AEE16B" w:rsidR="00396DAB" w:rsidRDefault="00396DAB" w:rsidP="00396DAB">
      <w:r>
        <w:t xml:space="preserve">*Submission by email from the </w:t>
      </w:r>
      <w:r w:rsidR="008C1C2D">
        <w:t>providers</w:t>
      </w:r>
      <w:r w:rsidR="004B62CF">
        <w:t>/learners</w:t>
      </w:r>
      <w:r>
        <w:t xml:space="preserve"> email address will be accepted in place of a signature</w:t>
      </w:r>
      <w:r w:rsidR="00437125">
        <w:t>.</w:t>
      </w:r>
    </w:p>
    <w:p w14:paraId="61C348B9" w14:textId="77777777" w:rsidR="00396DAB" w:rsidRPr="00396DAB" w:rsidRDefault="00396DAB" w:rsidP="00396DAB"/>
    <w:p w14:paraId="46498A70" w14:textId="77777777" w:rsidR="00B55EE0" w:rsidRDefault="00B55EE0" w:rsidP="00B55EE0">
      <w:pPr>
        <w:rPr>
          <w:rStyle w:val="SFbodycopygeneral"/>
          <w:rFonts w:ascii="Tahoma" w:hAnsi="Tahoma" w:cs="Times New Roman (Headings CS)"/>
          <w:color w:val="000000" w:themeColor="text1"/>
          <w:spacing w:val="0"/>
          <w:sz w:val="24"/>
          <w:szCs w:val="28"/>
          <w:lang w:val="en-GB"/>
        </w:rPr>
      </w:pPr>
      <w:r w:rsidRPr="00396DAB">
        <w:rPr>
          <w:rStyle w:val="SFbodycopygeneral"/>
          <w:rFonts w:ascii="Tahoma" w:hAnsi="Tahoma" w:cs="Times New Roman (Headings CS)"/>
          <w:color w:val="000000" w:themeColor="text1"/>
          <w:spacing w:val="0"/>
          <w:sz w:val="24"/>
          <w:szCs w:val="28"/>
          <w:lang w:val="en-GB"/>
        </w:rPr>
        <w:t xml:space="preserve">If you are not sure how to complete any part of this form, or you have a question, please email </w:t>
      </w:r>
      <w:hyperlink r:id="rId13" w:history="1">
        <w:r w:rsidRPr="0018656E">
          <w:rPr>
            <w:rStyle w:val="Hyperlink"/>
          </w:rPr>
          <w:t>compliance@innovateawarding.org</w:t>
        </w:r>
      </w:hyperlink>
      <w:r>
        <w:rPr>
          <w:rStyle w:val="SFbodycopygeneral"/>
          <w:rFonts w:ascii="Tahoma" w:hAnsi="Tahoma" w:cs="Times New Roman (Headings CS)"/>
          <w:color w:val="000000" w:themeColor="text1"/>
          <w:spacing w:val="0"/>
          <w:sz w:val="24"/>
          <w:szCs w:val="28"/>
          <w:lang w:val="en-GB"/>
        </w:rPr>
        <w:t xml:space="preserve"> </w:t>
      </w:r>
    </w:p>
    <w:p w14:paraId="55F2E206" w14:textId="77777777" w:rsidR="00396DAB" w:rsidRDefault="00396DAB">
      <w:pPr>
        <w:rPr>
          <w:rStyle w:val="SFbodycopygeneral"/>
          <w:rFonts w:ascii="Tahoma" w:eastAsiaTheme="minorEastAsia" w:hAnsi="Tahoma" w:cs="Times New Roman (Body CS)"/>
          <w:color w:val="AEAAAA" w:themeColor="background2" w:themeShade="BF"/>
          <w:spacing w:val="14"/>
          <w:sz w:val="28"/>
          <w:lang w:val="en-GB"/>
        </w:rPr>
      </w:pPr>
    </w:p>
    <w:p w14:paraId="27CF3EE0" w14:textId="465890F7" w:rsidR="00C26C03" w:rsidRPr="00396DAB" w:rsidRDefault="00C26C03" w:rsidP="00C26C03">
      <w:pPr>
        <w:rPr>
          <w:rFonts w:eastAsiaTheme="minorEastAsia" w:cs="Times New Roman (Body CS)"/>
          <w:color w:val="AEAAAA" w:themeColor="background2" w:themeShade="BF"/>
          <w:spacing w:val="14"/>
          <w:sz w:val="28"/>
          <w:szCs w:val="22"/>
        </w:rPr>
      </w:pPr>
    </w:p>
    <w:sectPr w:rsidR="00C26C03" w:rsidRPr="00396D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F4F4" w14:textId="77777777" w:rsidR="00442395" w:rsidRDefault="00442395" w:rsidP="00185D5C">
      <w:r>
        <w:separator/>
      </w:r>
    </w:p>
  </w:endnote>
  <w:endnote w:type="continuationSeparator" w:id="0">
    <w:p w14:paraId="0EE110ED" w14:textId="77777777" w:rsidR="00442395" w:rsidRDefault="00442395" w:rsidP="0018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Loew">
    <w:altName w:val="Calibri"/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42456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4A14C8" w14:textId="77777777" w:rsidR="00FF4162" w:rsidRDefault="00FF4162" w:rsidP="00E93F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0C14B3" w14:textId="77777777" w:rsidR="00FF4162" w:rsidRDefault="00FF4162" w:rsidP="00FF41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0C37" w14:textId="77777777" w:rsidR="00147A35" w:rsidRDefault="00C0156D" w:rsidP="00C0156D">
    <w:pPr>
      <w:pStyle w:val="Footer"/>
      <w:tabs>
        <w:tab w:val="clear" w:pos="4513"/>
        <w:tab w:val="clear" w:pos="9026"/>
        <w:tab w:val="right" w:pos="2798"/>
      </w:tabs>
      <w:ind w:right="360"/>
    </w:pPr>
    <w:r w:rsidRPr="00B73C2C">
      <w:rPr>
        <w:noProof/>
        <w:color w:val="aut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62D70B" wp14:editId="4FE077B1">
              <wp:simplePos x="0" y="0"/>
              <wp:positionH relativeFrom="column">
                <wp:posOffset>5280660</wp:posOffset>
              </wp:positionH>
              <wp:positionV relativeFrom="paragraph">
                <wp:posOffset>-60960</wp:posOffset>
              </wp:positionV>
              <wp:extent cx="1254125" cy="6781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4125" cy="678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01F2CF" w14:textId="1556DC11" w:rsidR="00C0156D" w:rsidRPr="00B73C2C" w:rsidRDefault="00C0156D" w:rsidP="00C0156D">
                          <w:pPr>
                            <w:jc w:val="right"/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>Copyright © 202</w:t>
                          </w:r>
                          <w:r w:rsidR="00F16985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69CCCE6E" w14:textId="77777777" w:rsidR="00C0156D" w:rsidRPr="00B73C2C" w:rsidRDefault="00C0156D" w:rsidP="00C0156D">
                          <w:pPr>
                            <w:jc w:val="right"/>
                            <w:rPr>
                              <w:rFonts w:cs="Tahoma"/>
                              <w:color w:val="FFFFFF" w:themeColor="background1"/>
                            </w:rPr>
                          </w:pP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Innovate Awarding Ltd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2D70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15.8pt;margin-top:-4.8pt;width:98.75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" filled="f" stroked="f" strokeweight=".5pt">
              <v:textbox>
                <w:txbxContent>
                  <w:p w14:paraId="5401F2CF" w14:textId="1556DC11" w:rsidR="00C0156D" w:rsidRPr="00B73C2C" w:rsidRDefault="00C0156D" w:rsidP="00C0156D">
                    <w:pPr>
                      <w:jc w:val="right"/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 xml:space="preserve">Page 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instrText xml:space="preserve"> PAGE </w:instrTex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 xml:space="preserve"> of 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instrText xml:space="preserve"> NUMPAGES  </w:instrTex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t>9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>Copyright © 202</w:t>
                    </w:r>
                    <w:r w:rsidR="00F16985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>4</w:t>
                    </w:r>
                  </w:p>
                  <w:p w14:paraId="69CCCE6E" w14:textId="77777777" w:rsidR="00C0156D" w:rsidRPr="00B73C2C" w:rsidRDefault="00C0156D" w:rsidP="00C0156D">
                    <w:pPr>
                      <w:jc w:val="right"/>
                      <w:rPr>
                        <w:rFonts w:cs="Tahoma"/>
                        <w:color w:val="FFFFFF" w:themeColor="background1"/>
                      </w:rPr>
                    </w:pP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 xml:space="preserve"> Innovate Awarding Ltd</w:t>
                    </w:r>
                  </w:p>
                </w:txbxContent>
              </v:textbox>
            </v:shape>
          </w:pict>
        </mc:Fallback>
      </mc:AlternateContent>
    </w:r>
    <w:r w:rsidR="00C2249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5CB211" wp14:editId="0C281E2E">
              <wp:simplePos x="0" y="0"/>
              <wp:positionH relativeFrom="column">
                <wp:posOffset>-731520</wp:posOffset>
              </wp:positionH>
              <wp:positionV relativeFrom="paragraph">
                <wp:posOffset>182880</wp:posOffset>
              </wp:positionV>
              <wp:extent cx="4335780" cy="1404620"/>
              <wp:effectExtent l="0" t="0" r="762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57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E8FDA" w14:textId="40AD5573" w:rsidR="00C22495" w:rsidRPr="00C22495" w:rsidRDefault="00396DA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Compliance</w:t>
                          </w:r>
                          <w:r w:rsidR="00C22495" w:rsidRPr="00C22495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>
                            <w:rPr>
                              <w:sz w:val="16"/>
                              <w:szCs w:val="16"/>
                            </w:rPr>
                            <w:t>V</w:t>
                          </w:r>
                          <w:r w:rsidR="00906423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C22495" w:rsidRPr="00C22495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="00F16985">
                            <w:rPr>
                              <w:sz w:val="16"/>
                              <w:szCs w:val="16"/>
                            </w:rPr>
                            <w:t>15</w:t>
                          </w:r>
                          <w:r>
                            <w:rPr>
                              <w:sz w:val="16"/>
                              <w:szCs w:val="16"/>
                            </w:rPr>
                            <w:t>.0</w:t>
                          </w:r>
                          <w:r w:rsidR="00F16985">
                            <w:rPr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t>.202</w:t>
                          </w:r>
                          <w:r w:rsidR="00F16985"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5CB211" id="Text Box 2" o:spid="_x0000_s1029" type="#_x0000_t202" style="position:absolute;margin-left:-57.6pt;margin-top:14.4pt;width:341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" stroked="f">
              <v:textbox style="mso-fit-shape-to-text:t">
                <w:txbxContent>
                  <w:p w14:paraId="4C4E8FDA" w14:textId="40AD5573" w:rsidR="00C22495" w:rsidRPr="00C22495" w:rsidRDefault="00396DA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Compliance</w:t>
                    </w:r>
                    <w:r w:rsidR="00C22495" w:rsidRPr="00C22495">
                      <w:rPr>
                        <w:sz w:val="16"/>
                        <w:szCs w:val="16"/>
                      </w:rPr>
                      <w:t xml:space="preserve"> / </w:t>
                    </w:r>
                    <w:r>
                      <w:rPr>
                        <w:sz w:val="16"/>
                        <w:szCs w:val="16"/>
                      </w:rPr>
                      <w:t>V</w:t>
                    </w:r>
                    <w:r w:rsidR="00906423">
                      <w:rPr>
                        <w:sz w:val="16"/>
                        <w:szCs w:val="16"/>
                      </w:rPr>
                      <w:t>1</w:t>
                    </w:r>
                    <w:r w:rsidR="00C22495" w:rsidRPr="00C22495">
                      <w:rPr>
                        <w:sz w:val="16"/>
                        <w:szCs w:val="16"/>
                      </w:rPr>
                      <w:t xml:space="preserve"> / </w:t>
                    </w:r>
                    <w:r w:rsidR="00F16985">
                      <w:rPr>
                        <w:sz w:val="16"/>
                        <w:szCs w:val="16"/>
                      </w:rPr>
                      <w:t>15</w:t>
                    </w:r>
                    <w:r>
                      <w:rPr>
                        <w:sz w:val="16"/>
                        <w:szCs w:val="16"/>
                      </w:rPr>
                      <w:t>.0</w:t>
                    </w:r>
                    <w:r w:rsidR="00F16985">
                      <w:rPr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t>.202</w:t>
                    </w:r>
                    <w:r w:rsidR="00F16985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03B7">
      <w:rPr>
        <w:noProof/>
      </w:rPr>
      <w:drawing>
        <wp:anchor distT="0" distB="0" distL="114300" distR="114300" simplePos="0" relativeHeight="251661312" behindDoc="1" locked="0" layoutInCell="1" allowOverlap="1" wp14:anchorId="7A1A82AE" wp14:editId="66144159">
          <wp:simplePos x="0" y="0"/>
          <wp:positionH relativeFrom="column">
            <wp:posOffset>-952500</wp:posOffset>
          </wp:positionH>
          <wp:positionV relativeFrom="paragraph">
            <wp:posOffset>-850900</wp:posOffset>
          </wp:positionV>
          <wp:extent cx="7670994" cy="1456690"/>
          <wp:effectExtent l="0" t="0" r="0" b="3810"/>
          <wp:wrapNone/>
          <wp:docPr id="14" name="Picture 1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5948" cy="1459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5BF0" w14:textId="77777777" w:rsidR="00442395" w:rsidRDefault="00442395" w:rsidP="00185D5C">
      <w:r>
        <w:separator/>
      </w:r>
    </w:p>
  </w:footnote>
  <w:footnote w:type="continuationSeparator" w:id="0">
    <w:p w14:paraId="05697D71" w14:textId="77777777" w:rsidR="00442395" w:rsidRDefault="00442395" w:rsidP="0018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8945" w14:textId="4CF00100" w:rsidR="00185D5C" w:rsidRDefault="0043712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2E634D05" wp14:editId="4D350CA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1430"/>
              <wp:wrapNone/>
              <wp:docPr id="4" name="Text Box 4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AC652" w14:textId="586701D1" w:rsidR="00437125" w:rsidRPr="00437125" w:rsidRDefault="00437125" w:rsidP="0043712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</w:pPr>
                          <w:r w:rsidRPr="00437125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34D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Confidential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00AC652" w14:textId="586701D1" w:rsidR="00437125" w:rsidRPr="00437125" w:rsidRDefault="00437125" w:rsidP="00437125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</w:pPr>
                    <w:r w:rsidRPr="00437125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653C" w14:textId="7F52E1D1" w:rsidR="00185D5C" w:rsidRDefault="0043712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29AE13A0" wp14:editId="08BF8584">
              <wp:simplePos x="914400" y="448733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1430"/>
              <wp:wrapNone/>
              <wp:docPr id="5" name="Text Box 5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C1854D" w14:textId="4D23B9FB" w:rsidR="00437125" w:rsidRPr="00437125" w:rsidRDefault="00437125" w:rsidP="0043712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</w:pPr>
                          <w:r w:rsidRPr="00437125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AE13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onfidential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AC1854D" w14:textId="4D23B9FB" w:rsidR="00437125" w:rsidRPr="00437125" w:rsidRDefault="00437125" w:rsidP="00437125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</w:pPr>
                    <w:r w:rsidRPr="00437125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5769">
      <w:rPr>
        <w:noProof/>
      </w:rPr>
      <w:drawing>
        <wp:anchor distT="0" distB="0" distL="114300" distR="114300" simplePos="0" relativeHeight="251660288" behindDoc="0" locked="0" layoutInCell="1" allowOverlap="1" wp14:anchorId="6F8F4D6E" wp14:editId="679A66B3">
          <wp:simplePos x="0" y="0"/>
          <wp:positionH relativeFrom="column">
            <wp:posOffset>-952500</wp:posOffset>
          </wp:positionH>
          <wp:positionV relativeFrom="paragraph">
            <wp:posOffset>-436880</wp:posOffset>
          </wp:positionV>
          <wp:extent cx="7690485" cy="1155700"/>
          <wp:effectExtent l="0" t="0" r="0" b="0"/>
          <wp:wrapSquare wrapText="bothSides"/>
          <wp:docPr id="13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70"/>
                  <a:stretch/>
                </pic:blipFill>
                <pic:spPr bwMode="auto">
                  <a:xfrm>
                    <a:off x="0" y="0"/>
                    <a:ext cx="7690485" cy="1155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7466" w14:textId="7399D2CD" w:rsidR="00185D5C" w:rsidRDefault="0043712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6F390213" wp14:editId="3DA99A6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1430"/>
              <wp:wrapNone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73F087" w14:textId="30DF3932" w:rsidR="00437125" w:rsidRPr="00437125" w:rsidRDefault="00437125" w:rsidP="0043712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</w:pPr>
                          <w:r w:rsidRPr="00437125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902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Confidential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E73F087" w14:textId="30DF3932" w:rsidR="00437125" w:rsidRPr="00437125" w:rsidRDefault="00437125" w:rsidP="00437125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</w:pPr>
                    <w:r w:rsidRPr="00437125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C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203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963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76A9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hint="default"/>
        <w:b w:val="0"/>
        <w:i w:val="0"/>
        <w:color w:val="767171" w:themeColor="background2" w:themeShade="80"/>
      </w:rPr>
    </w:lvl>
  </w:abstractNum>
  <w:abstractNum w:abstractNumId="4" w15:restartNumberingAfterBreak="0">
    <w:nsid w:val="FFFFFF80"/>
    <w:multiLevelType w:val="singleLevel"/>
    <w:tmpl w:val="5008B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AC1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3686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2D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67B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84619C"/>
      </w:rPr>
    </w:lvl>
  </w:abstractNum>
  <w:abstractNum w:abstractNumId="9" w15:restartNumberingAfterBreak="0">
    <w:nsid w:val="FFFFFF89"/>
    <w:multiLevelType w:val="singleLevel"/>
    <w:tmpl w:val="8A846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213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4C160E"/>
    <w:multiLevelType w:val="hybridMultilevel"/>
    <w:tmpl w:val="72524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024E"/>
    <w:multiLevelType w:val="hybridMultilevel"/>
    <w:tmpl w:val="44167D6C"/>
    <w:lvl w:ilvl="0" w:tplc="FEE4F81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84619C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262A09"/>
    <w:multiLevelType w:val="hybridMultilevel"/>
    <w:tmpl w:val="D2162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07962"/>
    <w:multiLevelType w:val="hybridMultilevel"/>
    <w:tmpl w:val="836C2BF2"/>
    <w:lvl w:ilvl="0" w:tplc="6574A39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84619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A072A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4A069CE"/>
    <w:multiLevelType w:val="hybridMultilevel"/>
    <w:tmpl w:val="B3181976"/>
    <w:lvl w:ilvl="0" w:tplc="2E7CCEEE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64C63ED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01763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6095996">
    <w:abstractNumId w:val="11"/>
  </w:num>
  <w:num w:numId="2" w16cid:durableId="696927646">
    <w:abstractNumId w:val="12"/>
  </w:num>
  <w:num w:numId="3" w16cid:durableId="566888783">
    <w:abstractNumId w:val="0"/>
  </w:num>
  <w:num w:numId="4" w16cid:durableId="651100864">
    <w:abstractNumId w:val="1"/>
  </w:num>
  <w:num w:numId="5" w16cid:durableId="1719938673">
    <w:abstractNumId w:val="2"/>
  </w:num>
  <w:num w:numId="6" w16cid:durableId="927231557">
    <w:abstractNumId w:val="3"/>
  </w:num>
  <w:num w:numId="7" w16cid:durableId="228155663">
    <w:abstractNumId w:val="8"/>
  </w:num>
  <w:num w:numId="8" w16cid:durableId="2053118397">
    <w:abstractNumId w:val="4"/>
  </w:num>
  <w:num w:numId="9" w16cid:durableId="1159225274">
    <w:abstractNumId w:val="5"/>
  </w:num>
  <w:num w:numId="10" w16cid:durableId="1372421963">
    <w:abstractNumId w:val="6"/>
  </w:num>
  <w:num w:numId="11" w16cid:durableId="611016507">
    <w:abstractNumId w:val="7"/>
  </w:num>
  <w:num w:numId="12" w16cid:durableId="1175144498">
    <w:abstractNumId w:val="9"/>
  </w:num>
  <w:num w:numId="13" w16cid:durableId="1446080410">
    <w:abstractNumId w:val="14"/>
  </w:num>
  <w:num w:numId="14" w16cid:durableId="1823933781">
    <w:abstractNumId w:val="16"/>
  </w:num>
  <w:num w:numId="15" w16cid:durableId="755639133">
    <w:abstractNumId w:val="10"/>
  </w:num>
  <w:num w:numId="16" w16cid:durableId="1628704891">
    <w:abstractNumId w:val="18"/>
  </w:num>
  <w:num w:numId="17" w16cid:durableId="497616393">
    <w:abstractNumId w:val="17"/>
  </w:num>
  <w:num w:numId="18" w16cid:durableId="859585692">
    <w:abstractNumId w:val="15"/>
  </w:num>
  <w:num w:numId="19" w16cid:durableId="1438617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AB"/>
    <w:rsid w:val="0002413A"/>
    <w:rsid w:val="00047B50"/>
    <w:rsid w:val="0005184D"/>
    <w:rsid w:val="000855A7"/>
    <w:rsid w:val="000F638A"/>
    <w:rsid w:val="001233F8"/>
    <w:rsid w:val="0013782C"/>
    <w:rsid w:val="00147162"/>
    <w:rsid w:val="00147A35"/>
    <w:rsid w:val="00185D5C"/>
    <w:rsid w:val="001D39A6"/>
    <w:rsid w:val="001E0AAF"/>
    <w:rsid w:val="001E1550"/>
    <w:rsid w:val="001E5E97"/>
    <w:rsid w:val="001E6864"/>
    <w:rsid w:val="001F482D"/>
    <w:rsid w:val="00251953"/>
    <w:rsid w:val="002C7ED6"/>
    <w:rsid w:val="00313A42"/>
    <w:rsid w:val="00354D42"/>
    <w:rsid w:val="00396DAB"/>
    <w:rsid w:val="003E7DEC"/>
    <w:rsid w:val="00437125"/>
    <w:rsid w:val="00442395"/>
    <w:rsid w:val="0044324B"/>
    <w:rsid w:val="00444099"/>
    <w:rsid w:val="004611EF"/>
    <w:rsid w:val="004875AD"/>
    <w:rsid w:val="004B62CF"/>
    <w:rsid w:val="004C1B98"/>
    <w:rsid w:val="0055101B"/>
    <w:rsid w:val="005B2650"/>
    <w:rsid w:val="00664144"/>
    <w:rsid w:val="00670E7F"/>
    <w:rsid w:val="00721617"/>
    <w:rsid w:val="0082265B"/>
    <w:rsid w:val="008252E8"/>
    <w:rsid w:val="008548E0"/>
    <w:rsid w:val="008C1C2D"/>
    <w:rsid w:val="00906423"/>
    <w:rsid w:val="00940893"/>
    <w:rsid w:val="00943DE8"/>
    <w:rsid w:val="009573DE"/>
    <w:rsid w:val="009962FE"/>
    <w:rsid w:val="009D4814"/>
    <w:rsid w:val="009D5D06"/>
    <w:rsid w:val="009E1A20"/>
    <w:rsid w:val="00A134EF"/>
    <w:rsid w:val="00A34807"/>
    <w:rsid w:val="00A37EF1"/>
    <w:rsid w:val="00A8457D"/>
    <w:rsid w:val="00AC7903"/>
    <w:rsid w:val="00B2433A"/>
    <w:rsid w:val="00B2489E"/>
    <w:rsid w:val="00B24BAC"/>
    <w:rsid w:val="00B55EE0"/>
    <w:rsid w:val="00B64220"/>
    <w:rsid w:val="00C0156D"/>
    <w:rsid w:val="00C22495"/>
    <w:rsid w:val="00C26C03"/>
    <w:rsid w:val="00D0604D"/>
    <w:rsid w:val="00D25769"/>
    <w:rsid w:val="00D61123"/>
    <w:rsid w:val="00DC3F8A"/>
    <w:rsid w:val="00DE38F8"/>
    <w:rsid w:val="00E203B7"/>
    <w:rsid w:val="00E95D12"/>
    <w:rsid w:val="00F12746"/>
    <w:rsid w:val="00F16985"/>
    <w:rsid w:val="00F331BF"/>
    <w:rsid w:val="00F57156"/>
    <w:rsid w:val="00F7225E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68823"/>
  <w15:chartTrackingRefBased/>
  <w15:docId w15:val="{2044F6AC-B018-4F75-BD4A-7D346402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 (Headings CS)"/>
        <w:bCs/>
        <w:color w:val="000000" w:themeColor="text1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6DAB"/>
    <w:pPr>
      <w:keepNext/>
      <w:keepLines/>
      <w:spacing w:before="360" w:after="240"/>
      <w:outlineLvl w:val="0"/>
    </w:pPr>
    <w:rPr>
      <w:rFonts w:eastAsiaTheme="majorEastAsia" w:cstheme="majorBidi"/>
      <w:b/>
      <w:bCs w:val="0"/>
      <w:color w:val="DB1785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13A42"/>
    <w:pPr>
      <w:keepNext/>
      <w:keepLines/>
      <w:spacing w:before="40" w:after="100"/>
      <w:outlineLvl w:val="1"/>
    </w:pPr>
    <w:rPr>
      <w:rFonts w:eastAsiaTheme="majorEastAsia" w:cs="Tahoma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814"/>
    <w:pPr>
      <w:numPr>
        <w:ilvl w:val="2"/>
        <w:numId w:val="18"/>
      </w:numPr>
      <w:outlineLvl w:val="2"/>
    </w:pPr>
    <w:rPr>
      <w:color w:val="FBBB3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38A"/>
    <w:pPr>
      <w:keepNext/>
      <w:keepLines/>
      <w:spacing w:before="40"/>
      <w:outlineLvl w:val="3"/>
    </w:pPr>
    <w:rPr>
      <w:rFonts w:eastAsiaTheme="majorEastAsia" w:cstheme="majorBidi"/>
      <w:iCs/>
      <w:color w:val="88AC8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38A"/>
    <w:pPr>
      <w:keepNext/>
      <w:keepLines/>
      <w:spacing w:before="40"/>
      <w:outlineLvl w:val="4"/>
    </w:pPr>
    <w:rPr>
      <w:rFonts w:eastAsiaTheme="majorEastAsia" w:cstheme="majorBidi"/>
      <w:color w:val="84619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38A"/>
    <w:pPr>
      <w:keepNext/>
      <w:keepLines/>
      <w:spacing w:before="40"/>
      <w:outlineLvl w:val="5"/>
    </w:pPr>
    <w:rPr>
      <w:rFonts w:eastAsiaTheme="majorEastAsia" w:cstheme="majorBidi"/>
      <w:color w:val="EE74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38A"/>
    <w:pPr>
      <w:keepNext/>
      <w:keepLines/>
      <w:spacing w:before="40"/>
      <w:outlineLvl w:val="6"/>
    </w:pPr>
    <w:rPr>
      <w:rFonts w:eastAsiaTheme="majorEastAsia" w:cstheme="majorBidi"/>
      <w:i/>
      <w:iCs/>
      <w:color w:val="DB178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38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638A"/>
    <w:pPr>
      <w:keepNext/>
      <w:keepLines/>
      <w:spacing w:before="40"/>
      <w:outlineLvl w:val="8"/>
    </w:pPr>
    <w:rPr>
      <w:rFonts w:eastAsiaTheme="majorEastAsia" w:cstheme="majorBidi"/>
      <w:b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47162"/>
    <w:pPr>
      <w:contextualSpacing/>
    </w:pPr>
    <w:rPr>
      <w:rFonts w:eastAsiaTheme="majorEastAsia" w:cstheme="majorBidi"/>
      <w:b/>
      <w:bCs w:val="0"/>
      <w:color w:val="84619C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162"/>
    <w:rPr>
      <w:rFonts w:eastAsiaTheme="majorEastAsia" w:cstheme="majorBidi"/>
      <w:b/>
      <w:bCs w:val="0"/>
      <w:color w:val="84619C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85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D5C"/>
  </w:style>
  <w:style w:type="paragraph" w:customStyle="1" w:styleId="BasicParagraph">
    <w:name w:val="[Basic Paragraph]"/>
    <w:basedOn w:val="Normal"/>
    <w:uiPriority w:val="99"/>
    <w:rsid w:val="005B2650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character" w:customStyle="1" w:styleId="SFbodycopygeneral">
    <w:name w:val="SF body copy general"/>
    <w:uiPriority w:val="99"/>
    <w:rsid w:val="001D39A6"/>
    <w:rPr>
      <w:rFonts w:ascii="Loew" w:hAnsi="Loew" w:cs="Loew"/>
      <w:color w:val="000000"/>
      <w:spacing w:val="-7"/>
      <w:w w:val="100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96DAB"/>
    <w:rPr>
      <w:rFonts w:eastAsiaTheme="majorEastAsia" w:cstheme="majorBidi"/>
      <w:b/>
      <w:bCs w:val="0"/>
      <w:color w:val="DB1785"/>
      <w:sz w:val="40"/>
      <w:szCs w:val="40"/>
    </w:rPr>
  </w:style>
  <w:style w:type="paragraph" w:styleId="NoSpacing">
    <w:name w:val="No Spacing"/>
    <w:uiPriority w:val="1"/>
    <w:qFormat/>
    <w:rsid w:val="00147162"/>
  </w:style>
  <w:style w:type="character" w:customStyle="1" w:styleId="Heading2Char">
    <w:name w:val="Heading 2 Char"/>
    <w:basedOn w:val="DefaultParagraphFont"/>
    <w:link w:val="Heading2"/>
    <w:uiPriority w:val="9"/>
    <w:rsid w:val="00313A42"/>
    <w:rPr>
      <w:rFonts w:eastAsiaTheme="majorEastAsia" w:cs="Tahoma"/>
      <w:b/>
      <w:sz w:val="3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54D42"/>
    <w:pPr>
      <w:numPr>
        <w:ilvl w:val="1"/>
      </w:numPr>
      <w:spacing w:after="160"/>
    </w:pPr>
    <w:rPr>
      <w:rFonts w:eastAsiaTheme="minorEastAsia" w:cs="Times New Roman (Body CS)"/>
      <w:color w:val="AEAAAA" w:themeColor="background2" w:themeShade="BF"/>
      <w:spacing w:val="14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54D42"/>
    <w:rPr>
      <w:rFonts w:eastAsiaTheme="minorEastAsia" w:cs="Times New Roman (Body CS)"/>
      <w:color w:val="AEAAAA" w:themeColor="background2" w:themeShade="BF"/>
      <w:spacing w:val="14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940893"/>
    <w:rPr>
      <w:color w:val="EE745E"/>
    </w:rPr>
  </w:style>
  <w:style w:type="paragraph" w:styleId="Quote">
    <w:name w:val="Quote"/>
    <w:basedOn w:val="Normal"/>
    <w:next w:val="Normal"/>
    <w:link w:val="QuoteChar"/>
    <w:uiPriority w:val="29"/>
    <w:qFormat/>
    <w:rsid w:val="00B24BAC"/>
    <w:pPr>
      <w:spacing w:before="200" w:after="160"/>
      <w:ind w:left="864" w:right="864"/>
      <w:jc w:val="center"/>
    </w:pPr>
    <w:rPr>
      <w:b/>
      <w:bCs w:val="0"/>
      <w:i/>
      <w:iCs/>
      <w:color w:val="88AC88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24BAC"/>
    <w:rPr>
      <w:b/>
      <w:bCs w:val="0"/>
      <w:i/>
      <w:iCs/>
      <w:color w:val="88AC88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8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 w:val="0"/>
      <w:i/>
      <w:iCs/>
      <w:color w:val="88AC8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814"/>
    <w:rPr>
      <w:b/>
      <w:bCs w:val="0"/>
      <w:i/>
      <w:iCs/>
      <w:color w:val="88AC88"/>
    </w:rPr>
  </w:style>
  <w:style w:type="paragraph" w:styleId="Footer">
    <w:name w:val="footer"/>
    <w:basedOn w:val="Normal"/>
    <w:link w:val="FooterChar"/>
    <w:uiPriority w:val="99"/>
    <w:unhideWhenUsed/>
    <w:rsid w:val="00147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A35"/>
  </w:style>
  <w:style w:type="paragraph" w:styleId="ListParagraph">
    <w:name w:val="List Paragraph"/>
    <w:basedOn w:val="Normal"/>
    <w:uiPriority w:val="34"/>
    <w:qFormat/>
    <w:rsid w:val="00D61123"/>
    <w:pPr>
      <w:numPr>
        <w:numId w:val="2"/>
      </w:numPr>
      <w:contextualSpacing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D4814"/>
    <w:rPr>
      <w:color w:val="FBBB30"/>
      <w:lang w:val="en-US"/>
    </w:rPr>
  </w:style>
  <w:style w:type="character" w:styleId="Strong">
    <w:name w:val="Strong"/>
    <w:basedOn w:val="DefaultParagraphFont"/>
    <w:uiPriority w:val="22"/>
    <w:qFormat/>
    <w:rsid w:val="009D4814"/>
    <w:rPr>
      <w:b/>
      <w:bCs w:val="0"/>
    </w:rPr>
  </w:style>
  <w:style w:type="character" w:styleId="SubtleReference">
    <w:name w:val="Subtle Reference"/>
    <w:basedOn w:val="DefaultParagraphFont"/>
    <w:uiPriority w:val="31"/>
    <w:qFormat/>
    <w:rsid w:val="009D48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D4814"/>
    <w:rPr>
      <w:b/>
      <w:bCs w:val="0"/>
      <w:smallCaps/>
      <w:color w:val="4472C4" w:themeColor="accent1"/>
      <w:spacing w:val="5"/>
    </w:rPr>
  </w:style>
  <w:style w:type="character" w:styleId="BookTitle">
    <w:name w:val="Book Title"/>
    <w:aliases w:val="Strong Italic"/>
    <w:basedOn w:val="DefaultParagraphFont"/>
    <w:uiPriority w:val="33"/>
    <w:qFormat/>
    <w:rsid w:val="009D4814"/>
    <w:rPr>
      <w:b/>
      <w:bCs w:val="0"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B2650"/>
    <w:pPr>
      <w:spacing w:before="480" w:after="0" w:line="276" w:lineRule="auto"/>
      <w:outlineLvl w:val="9"/>
    </w:pPr>
    <w:rPr>
      <w:bCs/>
      <w:color w:val="000000" w:themeColor="text1"/>
      <w:sz w:val="3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52E8"/>
    <w:pPr>
      <w:spacing w:before="120"/>
    </w:pPr>
    <w:rPr>
      <w:rFonts w:asciiTheme="minorHAnsi" w:hAnsiTheme="minorHAnsi" w:cstheme="minorHAnsi"/>
      <w:b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252E8"/>
    <w:pPr>
      <w:spacing w:before="120"/>
      <w:ind w:left="24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252E8"/>
    <w:pPr>
      <w:ind w:left="480"/>
    </w:pPr>
    <w:rPr>
      <w:rFonts w:asciiTheme="minorHAnsi" w:hAnsiTheme="minorHAnsi" w:cstheme="minorHAnsi"/>
      <w:bC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4099"/>
    <w:rPr>
      <w:b w:val="0"/>
      <w:color w:val="385F9F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2E8"/>
    <w:pPr>
      <w:ind w:left="720"/>
    </w:pPr>
    <w:rPr>
      <w:rFonts w:asciiTheme="minorHAnsi" w:hAnsiTheme="minorHAnsi" w:cstheme="minorHAnsi"/>
      <w:bCs w:val="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2E8"/>
    <w:pPr>
      <w:ind w:left="960"/>
    </w:pPr>
    <w:rPr>
      <w:rFonts w:asciiTheme="minorHAnsi" w:hAnsiTheme="minorHAnsi" w:cstheme="minorHAnsi"/>
      <w:bCs w:val="0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2E8"/>
    <w:pPr>
      <w:ind w:left="1200"/>
    </w:pPr>
    <w:rPr>
      <w:rFonts w:asciiTheme="minorHAnsi" w:hAnsiTheme="minorHAnsi" w:cstheme="minorHAnsi"/>
      <w:bCs w:val="0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2E8"/>
    <w:pPr>
      <w:ind w:left="1440"/>
    </w:pPr>
    <w:rPr>
      <w:rFonts w:asciiTheme="minorHAnsi" w:hAnsiTheme="minorHAnsi" w:cstheme="minorHAnsi"/>
      <w:bCs w:val="0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2E8"/>
    <w:pPr>
      <w:ind w:left="1680"/>
    </w:pPr>
    <w:rPr>
      <w:rFonts w:asciiTheme="minorHAnsi" w:hAnsiTheme="minorHAnsi" w:cstheme="minorHAnsi"/>
      <w:bCs w:val="0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2E8"/>
    <w:pPr>
      <w:ind w:left="1920"/>
    </w:pPr>
    <w:rPr>
      <w:rFonts w:asciiTheme="minorHAnsi" w:hAnsiTheme="minorHAnsi" w:cstheme="minorHAnsi"/>
      <w:bCs w:val="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F4162"/>
  </w:style>
  <w:style w:type="paragraph" w:styleId="BalloonText">
    <w:name w:val="Balloon Text"/>
    <w:basedOn w:val="Normal"/>
    <w:link w:val="BalloonTextChar"/>
    <w:uiPriority w:val="99"/>
    <w:unhideWhenUsed/>
    <w:rsid w:val="000F638A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38A"/>
    <w:rPr>
      <w:rFonts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5B2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B2650"/>
  </w:style>
  <w:style w:type="paragraph" w:styleId="BodyText2">
    <w:name w:val="Body Text 2"/>
    <w:basedOn w:val="Normal"/>
    <w:link w:val="BodyText2Char"/>
    <w:uiPriority w:val="99"/>
    <w:unhideWhenUsed/>
    <w:rsid w:val="005B26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2650"/>
  </w:style>
  <w:style w:type="paragraph" w:styleId="BodyText3">
    <w:name w:val="Body Text 3"/>
    <w:basedOn w:val="Normal"/>
    <w:link w:val="BodyText3Char"/>
    <w:uiPriority w:val="99"/>
    <w:unhideWhenUsed/>
    <w:rsid w:val="005B26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265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B26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B2650"/>
  </w:style>
  <w:style w:type="paragraph" w:styleId="CommentText">
    <w:name w:val="annotation text"/>
    <w:basedOn w:val="Normal"/>
    <w:link w:val="CommentTextChar"/>
    <w:uiPriority w:val="99"/>
    <w:semiHidden/>
    <w:unhideWhenUsed/>
    <w:rsid w:val="005B2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B265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B2650"/>
    <w:rPr>
      <w:b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5B2650"/>
  </w:style>
  <w:style w:type="character" w:customStyle="1" w:styleId="DateChar">
    <w:name w:val="Date Char"/>
    <w:basedOn w:val="DefaultParagraphFont"/>
    <w:link w:val="Date"/>
    <w:uiPriority w:val="99"/>
    <w:rsid w:val="005B2650"/>
  </w:style>
  <w:style w:type="paragraph" w:styleId="Index1">
    <w:name w:val="index 1"/>
    <w:basedOn w:val="Normal"/>
    <w:next w:val="Normal"/>
    <w:autoRedefine/>
    <w:uiPriority w:val="99"/>
    <w:unhideWhenUsed/>
    <w:rsid w:val="005B2650"/>
    <w:pPr>
      <w:ind w:left="240" w:hanging="240"/>
    </w:pPr>
  </w:style>
  <w:style w:type="paragraph" w:styleId="List">
    <w:name w:val="List"/>
    <w:basedOn w:val="Normal"/>
    <w:uiPriority w:val="99"/>
    <w:unhideWhenUsed/>
    <w:rsid w:val="005B2650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5B2650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5B2650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5B2650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5B2650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rsid w:val="005B2650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unhideWhenUsed/>
    <w:rsid w:val="0002413A"/>
    <w:pPr>
      <w:numPr>
        <w:numId w:val="14"/>
      </w:numPr>
      <w:contextualSpacing/>
    </w:pPr>
  </w:style>
  <w:style w:type="character" w:styleId="LineNumber">
    <w:name w:val="line number"/>
    <w:basedOn w:val="DefaultParagraphFont"/>
    <w:uiPriority w:val="99"/>
    <w:unhideWhenUsed/>
    <w:rsid w:val="0002413A"/>
  </w:style>
  <w:style w:type="paragraph" w:styleId="ListNumber">
    <w:name w:val="List Number"/>
    <w:basedOn w:val="Normal"/>
    <w:uiPriority w:val="99"/>
    <w:unhideWhenUsed/>
    <w:rsid w:val="0002413A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unhideWhenUsed/>
    <w:rsid w:val="0002413A"/>
    <w:pPr>
      <w:numPr>
        <w:numId w:val="6"/>
      </w:numPr>
      <w:contextualSpacing/>
    </w:pPr>
  </w:style>
  <w:style w:type="paragraph" w:styleId="BlockText">
    <w:name w:val="Block Text"/>
    <w:basedOn w:val="Normal"/>
    <w:uiPriority w:val="99"/>
    <w:unhideWhenUsed/>
    <w:rsid w:val="009E1A2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 w:cstheme="minorBidi"/>
      <w:iCs/>
      <w:color w:val="385F9F"/>
    </w:rPr>
  </w:style>
  <w:style w:type="table" w:styleId="TableGrid">
    <w:name w:val="Table Grid"/>
    <w:basedOn w:val="TableNormal"/>
    <w:uiPriority w:val="39"/>
    <w:rsid w:val="0005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051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0F638A"/>
    <w:rPr>
      <w:rFonts w:eastAsiaTheme="majorEastAsia" w:cstheme="majorBidi"/>
      <w:iCs/>
      <w:color w:val="88AC8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38A"/>
    <w:rPr>
      <w:rFonts w:eastAsiaTheme="majorEastAsia" w:cstheme="majorBidi"/>
      <w:color w:val="84619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38A"/>
    <w:rPr>
      <w:rFonts w:eastAsiaTheme="majorEastAsia" w:cstheme="majorBidi"/>
      <w:color w:val="EE745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38A"/>
    <w:rPr>
      <w:rFonts w:eastAsiaTheme="majorEastAsia" w:cstheme="majorBidi"/>
      <w:i/>
      <w:iCs/>
      <w:color w:val="DB1785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638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638A"/>
    <w:rPr>
      <w:rFonts w:eastAsiaTheme="majorEastAsia" w:cstheme="majorBidi"/>
      <w:b/>
      <w:iCs/>
      <w:color w:val="272727" w:themeColor="text1" w:themeTint="D8"/>
      <w:sz w:val="21"/>
      <w:szCs w:val="21"/>
    </w:rPr>
  </w:style>
  <w:style w:type="table" w:styleId="MediumShading2-Accent1">
    <w:name w:val="Medium Shading 2 Accent 1"/>
    <w:basedOn w:val="TableNormal"/>
    <w:uiPriority w:val="64"/>
    <w:semiHidden/>
    <w:unhideWhenUsed/>
    <w:rsid w:val="000F63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9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pliance@innovateawarding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liance@innovateawarding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novateawarding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Davey\OneDrive%20-%20Lifetime%20Training%20Group%20Limited\Desktop\Innovate%20Word%20template%20version%20control%20footer%20-%20portrait%20-%20Copy.dot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f6dd09-a9d9-4f80-af78-6d685a3af8a5" xsi:nil="true"/>
    <lcf76f155ced4ddcb4097134ff3c332f xmlns="6f4c1739-bd98-4dbb-bd3b-a59ea07109b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6C4A47A2610429C61DB29450DAB6A" ma:contentTypeVersion="18" ma:contentTypeDescription="Create a new document." ma:contentTypeScope="" ma:versionID="eb40cf5af8c6e33f57b32e87b7ada193">
  <xsd:schema xmlns:xsd="http://www.w3.org/2001/XMLSchema" xmlns:xs="http://www.w3.org/2001/XMLSchema" xmlns:p="http://schemas.microsoft.com/office/2006/metadata/properties" xmlns:ns2="6f4c1739-bd98-4dbb-bd3b-a59ea07109b4" xmlns:ns3="eff6dd09-a9d9-4f80-af78-6d685a3af8a5" targetNamespace="http://schemas.microsoft.com/office/2006/metadata/properties" ma:root="true" ma:fieldsID="ac480e39254ebaf91c0b1936a88ba8cd" ns2:_="" ns3:_="">
    <xsd:import namespace="6f4c1739-bd98-4dbb-bd3b-a59ea07109b4"/>
    <xsd:import namespace="eff6dd09-a9d9-4f80-af78-6d685a3a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c1739-bd98-4dbb-bd3b-a59ea0710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f832e2-3cff-4111-9b25-0327fc27d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6dd09-a9d9-4f80-af78-6d685a3a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73f8e9-4a62-4839-b211-68aeb4d5dd08}" ma:internalName="TaxCatchAll" ma:showField="CatchAllData" ma:web="eff6dd09-a9d9-4f80-af78-6d685a3af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F6F1E-8F36-1C46-B9E7-BDC594636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0345F0-8D22-42C3-8F6B-F3CCF3DF33B1}">
  <ds:schemaRefs>
    <ds:schemaRef ds:uri="http://schemas.microsoft.com/office/2006/metadata/properties"/>
    <ds:schemaRef ds:uri="http://schemas.microsoft.com/office/infopath/2007/PartnerControls"/>
    <ds:schemaRef ds:uri="eff6dd09-a9d9-4f80-af78-6d685a3af8a5"/>
    <ds:schemaRef ds:uri="6f4c1739-bd98-4dbb-bd3b-a59ea07109b4"/>
  </ds:schemaRefs>
</ds:datastoreItem>
</file>

<file path=customXml/itemProps3.xml><?xml version="1.0" encoding="utf-8"?>
<ds:datastoreItem xmlns:ds="http://schemas.openxmlformats.org/officeDocument/2006/customXml" ds:itemID="{C7E628DA-1ED4-4BC0-AFAF-6D6CFC0E5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913F9D-DDE9-4742-8D56-D8AAA80E8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c1739-bd98-4dbb-bd3b-a59ea07109b4"/>
    <ds:schemaRef ds:uri="eff6dd09-a9d9-4f80-af78-6d685a3a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Innovate Word template version control footer - portrait - Copy</Template>
  <TotalTime>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Davey</dc:creator>
  <cp:keywords/>
  <dc:description/>
  <cp:lastModifiedBy>Tasha Weetch</cp:lastModifiedBy>
  <cp:revision>5</cp:revision>
  <dcterms:created xsi:type="dcterms:W3CDTF">2024-05-15T10:45:00Z</dcterms:created>
  <dcterms:modified xsi:type="dcterms:W3CDTF">2024-05-15T11:22:00Z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#0000ff,14,Calibri</vt:lpwstr>
  </property>
  <property fmtid="{D5CDD505-2E9C-101B-9397-08002B2CF9AE}" pid="4" name="ClassificationContentMarkingHeaderText">
    <vt:lpwstr>Confidential</vt:lpwstr>
  </property>
  <property fmtid="{D5CDD505-2E9C-101B-9397-08002B2CF9AE}" pid="5" name="ContentTypeId">
    <vt:lpwstr>0x010100E526C4A47A2610429C61DB29450DAB6A</vt:lpwstr>
  </property>
  <property fmtid="{D5CDD505-2E9C-101B-9397-08002B2CF9AE}" pid="6" name="MediaServiceImageTags">
    <vt:lpwstr/>
  </property>
  <property fmtid="{D5CDD505-2E9C-101B-9397-08002B2CF9AE}" pid="7" name="MSIP_Label_61519f85-b1b8-4d9c-bf03-f8147f410c03_Enabled">
    <vt:lpwstr>true</vt:lpwstr>
  </property>
  <property fmtid="{D5CDD505-2E9C-101B-9397-08002B2CF9AE}" pid="8" name="MSIP_Label_61519f85-b1b8-4d9c-bf03-f8147f410c03_SetDate">
    <vt:lpwstr>2023-09-12T10:34:41Z</vt:lpwstr>
  </property>
  <property fmtid="{D5CDD505-2E9C-101B-9397-08002B2CF9AE}" pid="9" name="MSIP_Label_61519f85-b1b8-4d9c-bf03-f8147f410c03_Method">
    <vt:lpwstr>Privileged</vt:lpwstr>
  </property>
  <property fmtid="{D5CDD505-2E9C-101B-9397-08002B2CF9AE}" pid="10" name="MSIP_Label_61519f85-b1b8-4d9c-bf03-f8147f410c03_Name">
    <vt:lpwstr>Innovate Confidential</vt:lpwstr>
  </property>
  <property fmtid="{D5CDD505-2E9C-101B-9397-08002B2CF9AE}" pid="11" name="MSIP_Label_61519f85-b1b8-4d9c-bf03-f8147f410c03_SiteId">
    <vt:lpwstr>59c39578-7ef8-4872-ac83-cd8dc4fb6ec6</vt:lpwstr>
  </property>
  <property fmtid="{D5CDD505-2E9C-101B-9397-08002B2CF9AE}" pid="12" name="MSIP_Label_61519f85-b1b8-4d9c-bf03-f8147f410c03_ActionId">
    <vt:lpwstr>883a32b0-273f-4888-aa0d-1cd81914c9be</vt:lpwstr>
  </property>
  <property fmtid="{D5CDD505-2E9C-101B-9397-08002B2CF9AE}" pid="13" name="MSIP_Label_61519f85-b1b8-4d9c-bf03-f8147f410c03_ContentBits">
    <vt:lpwstr>1</vt:lpwstr>
  </property>
</Properties>
</file>